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BF676" w14:textId="77777777" w:rsidR="0033731A" w:rsidRDefault="0033731A" w:rsidP="0033731A">
      <w:pPr>
        <w:pStyle w:val="Default"/>
      </w:pPr>
    </w:p>
    <w:p w14:paraId="6CCAC01E" w14:textId="77777777" w:rsidR="0033731A" w:rsidRPr="00E5761F" w:rsidRDefault="0033731A" w:rsidP="0033731A">
      <w:pPr>
        <w:pStyle w:val="Default"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t xml:space="preserve"> </w:t>
      </w:r>
      <w:r w:rsidRPr="00E5761F">
        <w:rPr>
          <w:rFonts w:ascii="Times New Roman" w:hAnsi="Times New Roman" w:cs="Times New Roman"/>
          <w:b/>
          <w:color w:val="auto"/>
          <w:sz w:val="22"/>
          <w:szCs w:val="22"/>
        </w:rPr>
        <w:t xml:space="preserve">Allegato A </w:t>
      </w:r>
    </w:p>
    <w:p w14:paraId="39392208" w14:textId="77777777" w:rsidR="00816D1D" w:rsidRDefault="0033731A" w:rsidP="0033731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5761F">
        <w:rPr>
          <w:rFonts w:ascii="Times New Roman" w:hAnsi="Times New Roman" w:cs="Times New Roman"/>
          <w:b/>
        </w:rPr>
        <w:t xml:space="preserve">Modello per la manifestazione di interesse per la partecipazione alla procedura per l’affidamento diretto del servizio di </w:t>
      </w:r>
      <w:r w:rsidR="003129AD">
        <w:rPr>
          <w:rFonts w:ascii="Times New Roman" w:hAnsi="Times New Roman" w:cs="Times New Roman"/>
          <w:b/>
        </w:rPr>
        <w:t>MC</w:t>
      </w:r>
      <w:r w:rsidRPr="00E5761F">
        <w:rPr>
          <w:rFonts w:ascii="Times New Roman" w:hAnsi="Times New Roman" w:cs="Times New Roman"/>
          <w:b/>
        </w:rPr>
        <w:t xml:space="preserve"> (</w:t>
      </w:r>
      <w:r w:rsidR="003129AD">
        <w:rPr>
          <w:rFonts w:ascii="Times New Roman" w:hAnsi="Times New Roman" w:cs="Times New Roman"/>
          <w:b/>
        </w:rPr>
        <w:t>Medico Competente</w:t>
      </w:r>
      <w:r w:rsidRPr="00E5761F">
        <w:rPr>
          <w:rFonts w:ascii="Times New Roman" w:hAnsi="Times New Roman" w:cs="Times New Roman"/>
          <w:b/>
        </w:rPr>
        <w:t xml:space="preserve">) ai sensi del </w:t>
      </w:r>
      <w:proofErr w:type="spellStart"/>
      <w:r w:rsidRPr="00E5761F">
        <w:rPr>
          <w:rFonts w:ascii="Times New Roman" w:hAnsi="Times New Roman" w:cs="Times New Roman"/>
          <w:b/>
        </w:rPr>
        <w:t>D</w:t>
      </w:r>
      <w:r w:rsidR="00A52225">
        <w:rPr>
          <w:rFonts w:ascii="Times New Roman" w:hAnsi="Times New Roman" w:cs="Times New Roman"/>
          <w:b/>
        </w:rPr>
        <w:t>.L</w:t>
      </w:r>
      <w:r w:rsidRPr="00E5761F">
        <w:rPr>
          <w:rFonts w:ascii="Times New Roman" w:hAnsi="Times New Roman" w:cs="Times New Roman"/>
          <w:b/>
        </w:rPr>
        <w:t>gs</w:t>
      </w:r>
      <w:proofErr w:type="spellEnd"/>
      <w:r w:rsidRPr="00E5761F">
        <w:rPr>
          <w:rFonts w:ascii="Times New Roman" w:hAnsi="Times New Roman" w:cs="Times New Roman"/>
          <w:b/>
        </w:rPr>
        <w:t xml:space="preserve"> 81/2008 e </w:t>
      </w:r>
      <w:proofErr w:type="spellStart"/>
      <w:r w:rsidRPr="00E5761F">
        <w:rPr>
          <w:rFonts w:ascii="Times New Roman" w:hAnsi="Times New Roman" w:cs="Times New Roman"/>
          <w:b/>
        </w:rPr>
        <w:t>s.</w:t>
      </w:r>
      <w:proofErr w:type="gramStart"/>
      <w:r w:rsidRPr="00E5761F">
        <w:rPr>
          <w:rFonts w:ascii="Times New Roman" w:hAnsi="Times New Roman" w:cs="Times New Roman"/>
          <w:b/>
        </w:rPr>
        <w:t>m.i</w:t>
      </w:r>
      <w:r w:rsidR="00A52225">
        <w:rPr>
          <w:rFonts w:ascii="Times New Roman" w:hAnsi="Times New Roman" w:cs="Times New Roman"/>
          <w:b/>
        </w:rPr>
        <w:t>i</w:t>
      </w:r>
      <w:proofErr w:type="spellEnd"/>
      <w:r w:rsidRPr="00E5761F">
        <w:rPr>
          <w:rFonts w:ascii="Times New Roman" w:hAnsi="Times New Roman" w:cs="Times New Roman"/>
          <w:b/>
        </w:rPr>
        <w:t>.</w:t>
      </w:r>
      <w:proofErr w:type="gramEnd"/>
      <w:r w:rsidRPr="00E5761F">
        <w:rPr>
          <w:rFonts w:ascii="Times New Roman" w:hAnsi="Times New Roman" w:cs="Times New Roman"/>
          <w:b/>
        </w:rPr>
        <w:t xml:space="preserve"> per il periodo dal </w:t>
      </w:r>
      <w:r w:rsidR="00A52225" w:rsidRPr="00A52225">
        <w:rPr>
          <w:rFonts w:ascii="Times New Roman" w:hAnsi="Times New Roman" w:cs="Times New Roman"/>
          <w:b/>
        </w:rPr>
        <w:t>01.</w:t>
      </w:r>
      <w:r w:rsidR="000D1783">
        <w:rPr>
          <w:rFonts w:ascii="Times New Roman" w:hAnsi="Times New Roman" w:cs="Times New Roman"/>
          <w:b/>
        </w:rPr>
        <w:t>12</w:t>
      </w:r>
      <w:r w:rsidR="00A52225" w:rsidRPr="00A52225">
        <w:rPr>
          <w:rFonts w:ascii="Times New Roman" w:hAnsi="Times New Roman" w:cs="Times New Roman"/>
          <w:b/>
        </w:rPr>
        <w:t>.2022 al 30.</w:t>
      </w:r>
      <w:r w:rsidR="000D1783">
        <w:rPr>
          <w:rFonts w:ascii="Times New Roman" w:hAnsi="Times New Roman" w:cs="Times New Roman"/>
          <w:b/>
        </w:rPr>
        <w:t>11</w:t>
      </w:r>
      <w:r w:rsidR="00A52225" w:rsidRPr="00A52225">
        <w:rPr>
          <w:rFonts w:ascii="Times New Roman" w:hAnsi="Times New Roman" w:cs="Times New Roman"/>
          <w:b/>
        </w:rPr>
        <w:t>.2025</w:t>
      </w:r>
      <w:r w:rsidRPr="00E5761F">
        <w:rPr>
          <w:rFonts w:ascii="Times New Roman" w:hAnsi="Times New Roman" w:cs="Times New Roman"/>
          <w:b/>
        </w:rPr>
        <w:t>.</w:t>
      </w:r>
    </w:p>
    <w:p w14:paraId="5FDB4C5E" w14:textId="77777777" w:rsidR="00A52225" w:rsidRDefault="00A52225" w:rsidP="006A406C">
      <w:pPr>
        <w:spacing w:after="0" w:line="240" w:lineRule="auto"/>
        <w:rPr>
          <w:rFonts w:ascii="Times New Roman" w:hAnsi="Times New Roman" w:cs="Times New Roman"/>
          <w:b/>
        </w:rPr>
      </w:pPr>
    </w:p>
    <w:p w14:paraId="7B0DAC94" w14:textId="77777777" w:rsidR="00A52225" w:rsidRPr="00076D1B" w:rsidRDefault="00A52225" w:rsidP="006A406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A52225">
        <w:rPr>
          <w:rFonts w:ascii="Times New Roman" w:eastAsia="Malgun Gothic" w:hAnsi="Times New Roman" w:cs="Times New Roman"/>
          <w:color w:val="000000"/>
          <w:sz w:val="20"/>
          <w:szCs w:val="20"/>
        </w:rPr>
        <w:t>Il sottoscritto ________________</w:t>
      </w:r>
      <w:r w:rsidR="00076D1B">
        <w:rPr>
          <w:rFonts w:ascii="Times New Roman" w:eastAsia="Malgun Gothic" w:hAnsi="Times New Roman" w:cs="Times New Roman"/>
          <w:color w:val="000000"/>
          <w:sz w:val="20"/>
          <w:szCs w:val="20"/>
        </w:rPr>
        <w:t xml:space="preserve">_______________ </w:t>
      </w:r>
      <w:r w:rsidRPr="00A52225">
        <w:rPr>
          <w:rFonts w:ascii="Times New Roman" w:eastAsia="Malgun Gothic" w:hAnsi="Times New Roman" w:cs="Times New Roman"/>
          <w:color w:val="000000"/>
          <w:sz w:val="20"/>
          <w:szCs w:val="20"/>
        </w:rPr>
        <w:t>nato a __________________</w:t>
      </w:r>
      <w:r w:rsidRPr="00076D1B">
        <w:rPr>
          <w:rFonts w:ascii="Times New Roman" w:eastAsia="Malgun Gothic" w:hAnsi="Times New Roman" w:cs="Times New Roman"/>
          <w:color w:val="000000"/>
          <w:sz w:val="20"/>
          <w:szCs w:val="20"/>
        </w:rPr>
        <w:t>__</w:t>
      </w:r>
      <w:r w:rsidR="006A406C">
        <w:rPr>
          <w:rFonts w:ascii="Times New Roman" w:eastAsia="Malgun Gothic" w:hAnsi="Times New Roman" w:cs="Times New Roman"/>
          <w:color w:val="000000"/>
          <w:sz w:val="20"/>
          <w:szCs w:val="20"/>
        </w:rPr>
        <w:t>__ (____</w:t>
      </w:r>
      <w:r w:rsidRPr="00A52225">
        <w:rPr>
          <w:rFonts w:ascii="Times New Roman" w:eastAsia="Malgun Gothic" w:hAnsi="Times New Roman" w:cs="Times New Roman"/>
          <w:color w:val="000000"/>
          <w:sz w:val="20"/>
          <w:szCs w:val="20"/>
        </w:rPr>
        <w:t xml:space="preserve">__) il </w:t>
      </w:r>
      <w:r w:rsidR="006A406C">
        <w:rPr>
          <w:rFonts w:ascii="Times New Roman" w:eastAsia="Malgun Gothic" w:hAnsi="Times New Roman" w:cs="Times New Roman"/>
          <w:color w:val="000000"/>
          <w:sz w:val="20"/>
          <w:szCs w:val="20"/>
        </w:rPr>
        <w:t>___/_</w:t>
      </w:r>
      <w:r w:rsidRPr="00076D1B">
        <w:rPr>
          <w:rFonts w:ascii="Times New Roman" w:eastAsia="Malgun Gothic" w:hAnsi="Times New Roman" w:cs="Times New Roman"/>
          <w:color w:val="000000"/>
          <w:sz w:val="20"/>
          <w:szCs w:val="20"/>
        </w:rPr>
        <w:t>__</w:t>
      </w:r>
      <w:r w:rsidR="006A406C">
        <w:rPr>
          <w:rFonts w:ascii="Times New Roman" w:eastAsia="Malgun Gothic" w:hAnsi="Times New Roman" w:cs="Times New Roman"/>
          <w:color w:val="000000"/>
          <w:sz w:val="20"/>
          <w:szCs w:val="20"/>
        </w:rPr>
        <w:t>/</w:t>
      </w:r>
      <w:r w:rsidRPr="00076D1B">
        <w:rPr>
          <w:rFonts w:ascii="Times New Roman" w:eastAsia="Malgun Gothic" w:hAnsi="Times New Roman" w:cs="Times New Roman"/>
          <w:color w:val="000000"/>
          <w:sz w:val="20"/>
          <w:szCs w:val="20"/>
        </w:rPr>
        <w:t>___</w:t>
      </w:r>
      <w:r w:rsidR="006A406C">
        <w:rPr>
          <w:rFonts w:ascii="Times New Roman" w:eastAsia="Malgun Gothic" w:hAnsi="Times New Roman" w:cs="Times New Roman"/>
          <w:color w:val="000000"/>
          <w:sz w:val="20"/>
          <w:szCs w:val="20"/>
        </w:rPr>
        <w:t xml:space="preserve">__ </w:t>
      </w:r>
      <w:r w:rsidRPr="00A52225">
        <w:rPr>
          <w:rFonts w:ascii="Times New Roman" w:eastAsia="Malgun Gothic" w:hAnsi="Times New Roman" w:cs="Times New Roman"/>
          <w:color w:val="000000"/>
          <w:sz w:val="20"/>
          <w:szCs w:val="20"/>
        </w:rPr>
        <w:t>residente in</w:t>
      </w:r>
      <w:r w:rsidR="006A406C">
        <w:rPr>
          <w:rFonts w:ascii="Times New Roman" w:eastAsia="Malgun Gothic" w:hAnsi="Times New Roman" w:cs="Times New Roman"/>
          <w:color w:val="000000"/>
          <w:sz w:val="20"/>
          <w:szCs w:val="20"/>
        </w:rPr>
        <w:t xml:space="preserve"> </w:t>
      </w:r>
      <w:r w:rsidRPr="00A52225">
        <w:rPr>
          <w:rFonts w:ascii="Times New Roman" w:eastAsia="Malgun Gothic" w:hAnsi="Times New Roman" w:cs="Times New Roman"/>
          <w:color w:val="000000"/>
          <w:sz w:val="20"/>
          <w:szCs w:val="20"/>
        </w:rPr>
        <w:t>_____</w:t>
      </w:r>
      <w:r w:rsidR="00076D1B">
        <w:rPr>
          <w:rFonts w:ascii="Times New Roman" w:eastAsia="Malgun Gothic" w:hAnsi="Times New Roman" w:cs="Times New Roman"/>
          <w:color w:val="000000"/>
          <w:sz w:val="20"/>
          <w:szCs w:val="20"/>
        </w:rPr>
        <w:t>________________________</w:t>
      </w:r>
      <w:r w:rsidR="006A406C">
        <w:rPr>
          <w:rFonts w:ascii="Times New Roman" w:eastAsia="Malgun Gothic" w:hAnsi="Times New Roman" w:cs="Times New Roman"/>
          <w:color w:val="000000"/>
          <w:sz w:val="20"/>
          <w:szCs w:val="20"/>
        </w:rPr>
        <w:t xml:space="preserve"> </w:t>
      </w:r>
      <w:r w:rsidRPr="00A52225">
        <w:rPr>
          <w:rFonts w:ascii="Times New Roman" w:eastAsia="Malgun Gothic" w:hAnsi="Times New Roman" w:cs="Times New Roman"/>
          <w:color w:val="000000"/>
          <w:sz w:val="20"/>
          <w:szCs w:val="20"/>
        </w:rPr>
        <w:t>in qualità di _________________________________ autorizzato a rappresentare legalmente</w:t>
      </w:r>
      <w:r w:rsidR="00076D1B" w:rsidRPr="00076D1B">
        <w:rPr>
          <w:rFonts w:ascii="Times New Roman" w:eastAsia="Malgun Gothic" w:hAnsi="Times New Roman" w:cs="Times New Roman"/>
          <w:color w:val="000000"/>
          <w:sz w:val="20"/>
          <w:szCs w:val="20"/>
        </w:rPr>
        <w:t xml:space="preserve"> </w:t>
      </w:r>
      <w:r w:rsidRPr="00A52225">
        <w:rPr>
          <w:rFonts w:ascii="Times New Roman" w:eastAsia="Malgun Gothic" w:hAnsi="Times New Roman" w:cs="Times New Roman"/>
          <w:color w:val="000000"/>
          <w:sz w:val="20"/>
          <w:szCs w:val="20"/>
        </w:rPr>
        <w:t>la società</w:t>
      </w:r>
      <w:r w:rsidR="006A406C">
        <w:rPr>
          <w:rFonts w:ascii="Times New Roman" w:eastAsia="Malgun Gothic" w:hAnsi="Times New Roman" w:cs="Times New Roman"/>
          <w:color w:val="000000"/>
          <w:sz w:val="20"/>
          <w:szCs w:val="20"/>
        </w:rPr>
        <w:t xml:space="preserve"> </w:t>
      </w:r>
      <w:r w:rsidRPr="00A52225">
        <w:rPr>
          <w:rFonts w:ascii="Times New Roman" w:eastAsia="Malgun Gothic" w:hAnsi="Times New Roman" w:cs="Times New Roman"/>
          <w:color w:val="000000"/>
          <w:sz w:val="20"/>
          <w:szCs w:val="20"/>
        </w:rPr>
        <w:t>/</w:t>
      </w:r>
      <w:r w:rsidR="006A406C">
        <w:rPr>
          <w:rFonts w:ascii="Times New Roman" w:eastAsia="Malgun Gothic" w:hAnsi="Times New Roman" w:cs="Times New Roman"/>
          <w:color w:val="000000"/>
          <w:sz w:val="20"/>
          <w:szCs w:val="20"/>
        </w:rPr>
        <w:t xml:space="preserve"> </w:t>
      </w:r>
      <w:r w:rsidRPr="00A52225">
        <w:rPr>
          <w:rFonts w:ascii="Times New Roman" w:eastAsia="Malgun Gothic" w:hAnsi="Times New Roman" w:cs="Times New Roman"/>
          <w:color w:val="000000"/>
          <w:sz w:val="20"/>
          <w:szCs w:val="20"/>
        </w:rPr>
        <w:t>impresa _____________________</w:t>
      </w:r>
      <w:r w:rsidR="006A406C">
        <w:rPr>
          <w:rFonts w:ascii="Times New Roman" w:eastAsia="Malgun Gothic" w:hAnsi="Times New Roman" w:cs="Times New Roman"/>
          <w:color w:val="000000"/>
          <w:sz w:val="20"/>
          <w:szCs w:val="20"/>
        </w:rPr>
        <w:t>______</w:t>
      </w:r>
      <w:r w:rsidRPr="00A52225">
        <w:rPr>
          <w:rFonts w:ascii="Times New Roman" w:eastAsia="Malgun Gothic" w:hAnsi="Times New Roman" w:cs="Times New Roman"/>
          <w:color w:val="000000"/>
          <w:sz w:val="20"/>
          <w:szCs w:val="20"/>
        </w:rPr>
        <w:t xml:space="preserve"> forma giuridica</w:t>
      </w:r>
      <w:r w:rsidR="006A406C">
        <w:rPr>
          <w:rFonts w:ascii="Times New Roman" w:eastAsia="Malgun Gothic" w:hAnsi="Times New Roman" w:cs="Times New Roman"/>
          <w:color w:val="000000"/>
          <w:sz w:val="20"/>
          <w:szCs w:val="20"/>
        </w:rPr>
        <w:t xml:space="preserve"> </w:t>
      </w:r>
      <w:r w:rsidRPr="00A52225">
        <w:rPr>
          <w:rFonts w:ascii="Times New Roman" w:eastAsia="Malgun Gothic" w:hAnsi="Times New Roman" w:cs="Times New Roman"/>
          <w:color w:val="000000"/>
          <w:sz w:val="20"/>
          <w:szCs w:val="20"/>
        </w:rPr>
        <w:t>_</w:t>
      </w:r>
      <w:r w:rsidR="006A406C">
        <w:rPr>
          <w:rFonts w:ascii="Times New Roman" w:eastAsia="Malgun Gothic" w:hAnsi="Times New Roman" w:cs="Times New Roman"/>
          <w:color w:val="000000"/>
          <w:sz w:val="20"/>
          <w:szCs w:val="20"/>
        </w:rPr>
        <w:t>___________________</w:t>
      </w:r>
      <w:r w:rsidRPr="00A52225">
        <w:rPr>
          <w:rFonts w:ascii="Times New Roman" w:eastAsia="Malgun Gothic" w:hAnsi="Times New Roman" w:cs="Times New Roman"/>
          <w:color w:val="000000"/>
          <w:sz w:val="20"/>
          <w:szCs w:val="20"/>
        </w:rPr>
        <w:t>_</w:t>
      </w:r>
      <w:proofErr w:type="gramStart"/>
      <w:r w:rsidRPr="00A52225">
        <w:rPr>
          <w:rFonts w:ascii="Times New Roman" w:eastAsia="Malgun Gothic" w:hAnsi="Times New Roman" w:cs="Times New Roman"/>
          <w:color w:val="000000"/>
          <w:sz w:val="20"/>
          <w:szCs w:val="20"/>
        </w:rPr>
        <w:t>_</w:t>
      </w:r>
      <w:r w:rsidR="006A406C">
        <w:rPr>
          <w:rFonts w:ascii="Times New Roman" w:eastAsia="Malgun Gothic" w:hAnsi="Times New Roman" w:cs="Times New Roman"/>
          <w:color w:val="000000"/>
          <w:sz w:val="20"/>
          <w:szCs w:val="20"/>
        </w:rPr>
        <w:t xml:space="preserve"> </w:t>
      </w:r>
      <w:r w:rsidRPr="00A52225">
        <w:rPr>
          <w:rFonts w:ascii="Times New Roman" w:eastAsia="Malgun Gothic" w:hAnsi="Times New Roman" w:cs="Times New Roman"/>
          <w:color w:val="000000"/>
          <w:sz w:val="20"/>
          <w:szCs w:val="20"/>
        </w:rPr>
        <w:t xml:space="preserve"> con</w:t>
      </w:r>
      <w:proofErr w:type="gramEnd"/>
      <w:r w:rsidRPr="00A52225">
        <w:rPr>
          <w:rFonts w:ascii="Times New Roman" w:eastAsia="Malgun Gothic" w:hAnsi="Times New Roman" w:cs="Times New Roman"/>
          <w:color w:val="000000"/>
          <w:sz w:val="20"/>
          <w:szCs w:val="20"/>
        </w:rPr>
        <w:t xml:space="preserve"> sede legale in</w:t>
      </w:r>
      <w:r w:rsidR="00076D1B" w:rsidRPr="00076D1B">
        <w:rPr>
          <w:rFonts w:ascii="Times New Roman" w:eastAsia="Malgun Gothic" w:hAnsi="Times New Roman" w:cs="Times New Roman"/>
          <w:color w:val="000000"/>
          <w:sz w:val="20"/>
          <w:szCs w:val="20"/>
        </w:rPr>
        <w:t xml:space="preserve"> </w:t>
      </w:r>
      <w:r w:rsidRPr="00A52225">
        <w:rPr>
          <w:rFonts w:ascii="Times New Roman" w:eastAsia="Malgun Gothic" w:hAnsi="Times New Roman" w:cs="Times New Roman"/>
          <w:color w:val="000000"/>
          <w:sz w:val="20"/>
          <w:szCs w:val="20"/>
        </w:rPr>
        <w:t>_______________</w:t>
      </w:r>
      <w:r w:rsidR="006A406C">
        <w:rPr>
          <w:rFonts w:ascii="Times New Roman" w:eastAsia="Malgun Gothic" w:hAnsi="Times New Roman" w:cs="Times New Roman"/>
          <w:color w:val="000000"/>
          <w:sz w:val="20"/>
          <w:szCs w:val="20"/>
        </w:rPr>
        <w:t>________</w:t>
      </w:r>
      <w:r w:rsidRPr="00A52225">
        <w:rPr>
          <w:rFonts w:ascii="Times New Roman" w:eastAsia="Malgun Gothic" w:hAnsi="Times New Roman" w:cs="Times New Roman"/>
          <w:color w:val="000000"/>
          <w:sz w:val="20"/>
          <w:szCs w:val="20"/>
        </w:rPr>
        <w:t xml:space="preserve"> cod.</w:t>
      </w:r>
      <w:r w:rsidR="006A406C">
        <w:rPr>
          <w:rFonts w:ascii="Times New Roman" w:eastAsia="Malgun Gothic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6A406C">
        <w:rPr>
          <w:rFonts w:ascii="Times New Roman" w:eastAsia="Malgun Gothic" w:hAnsi="Times New Roman" w:cs="Times New Roman"/>
          <w:color w:val="000000"/>
          <w:sz w:val="20"/>
          <w:szCs w:val="20"/>
        </w:rPr>
        <w:t>fisc</w:t>
      </w:r>
      <w:proofErr w:type="spellEnd"/>
      <w:r w:rsidR="006A406C">
        <w:rPr>
          <w:rFonts w:ascii="Times New Roman" w:eastAsia="Malgun Gothic" w:hAnsi="Times New Roman" w:cs="Times New Roman"/>
          <w:color w:val="000000"/>
          <w:sz w:val="20"/>
          <w:szCs w:val="20"/>
        </w:rPr>
        <w:t>. _________________</w:t>
      </w:r>
      <w:r w:rsidRPr="00A52225">
        <w:rPr>
          <w:rFonts w:ascii="Times New Roman" w:eastAsia="Malgun Gothic" w:hAnsi="Times New Roman" w:cs="Times New Roman"/>
          <w:color w:val="000000"/>
          <w:sz w:val="20"/>
          <w:szCs w:val="20"/>
        </w:rPr>
        <w:t xml:space="preserve">___ partita IVA </w:t>
      </w:r>
      <w:r w:rsidR="006A406C">
        <w:rPr>
          <w:rFonts w:ascii="Times New Roman" w:eastAsia="Malgun Gothic" w:hAnsi="Times New Roman" w:cs="Times New Roman"/>
          <w:color w:val="000000"/>
          <w:sz w:val="20"/>
          <w:szCs w:val="20"/>
        </w:rPr>
        <w:t>_____________________</w:t>
      </w:r>
      <w:r w:rsidR="00076D1B" w:rsidRPr="00076D1B">
        <w:rPr>
          <w:rFonts w:ascii="Times New Roman" w:eastAsia="Malgun Gothic" w:hAnsi="Times New Roman" w:cs="Times New Roman"/>
          <w:color w:val="000000"/>
          <w:sz w:val="20"/>
          <w:szCs w:val="20"/>
        </w:rPr>
        <w:t>__</w:t>
      </w:r>
      <w:r w:rsidR="006A406C">
        <w:rPr>
          <w:rFonts w:ascii="Times New Roman" w:eastAsia="Malgun Gothic" w:hAnsi="Times New Roman" w:cs="Times New Roman"/>
          <w:color w:val="000000"/>
          <w:sz w:val="20"/>
          <w:szCs w:val="20"/>
        </w:rPr>
        <w:t xml:space="preserve"> </w:t>
      </w:r>
      <w:r w:rsidRPr="00076D1B">
        <w:rPr>
          <w:rFonts w:ascii="Times New Roman" w:eastAsia="Malgun Gothic" w:hAnsi="Times New Roman" w:cs="Times New Roman"/>
          <w:color w:val="000000"/>
          <w:sz w:val="20"/>
          <w:szCs w:val="20"/>
        </w:rPr>
        <w:t>telefono ____________</w:t>
      </w:r>
      <w:r w:rsidR="00076D1B" w:rsidRPr="00076D1B">
        <w:rPr>
          <w:rFonts w:ascii="Times New Roman" w:eastAsia="Malgun Gothic" w:hAnsi="Times New Roman" w:cs="Times New Roman"/>
          <w:color w:val="000000"/>
          <w:sz w:val="20"/>
          <w:szCs w:val="20"/>
        </w:rPr>
        <w:t>_________</w:t>
      </w:r>
      <w:r w:rsidRPr="00076D1B">
        <w:rPr>
          <w:rFonts w:ascii="Times New Roman" w:eastAsia="Malgun Gothic" w:hAnsi="Times New Roman" w:cs="Times New Roman"/>
          <w:color w:val="000000"/>
          <w:sz w:val="20"/>
          <w:szCs w:val="20"/>
        </w:rPr>
        <w:t>_ e mail / PEC ____________________________________</w:t>
      </w:r>
    </w:p>
    <w:p w14:paraId="56A2A253" w14:textId="77777777" w:rsidR="00A52225" w:rsidRDefault="00A52225" w:rsidP="0033731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83A2E08" w14:textId="77777777" w:rsidR="00076D1B" w:rsidRDefault="00076D1B" w:rsidP="00076D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6D1B">
        <w:rPr>
          <w:rFonts w:ascii="Times New Roman" w:hAnsi="Times New Roman" w:cs="Times New Roman"/>
          <w:b/>
        </w:rPr>
        <w:t>CHIEDE DI ESSERE INVITATO</w:t>
      </w:r>
    </w:p>
    <w:p w14:paraId="2B04C79E" w14:textId="77777777" w:rsidR="00076D1B" w:rsidRPr="00076D1B" w:rsidRDefault="00076D1B" w:rsidP="00076D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16AC2A6" w14:textId="77777777" w:rsidR="00076D1B" w:rsidRPr="00076D1B" w:rsidRDefault="00076D1B" w:rsidP="006A4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76D1B">
        <w:rPr>
          <w:rFonts w:ascii="Times New Roman" w:hAnsi="Times New Roman" w:cs="Times New Roman"/>
        </w:rPr>
        <w:t>a partecipare alla procedura in epigrafe, che verrà effettuata mediante RDO sul portale ME</w:t>
      </w:r>
      <w:r>
        <w:rPr>
          <w:rFonts w:ascii="Times New Roman" w:hAnsi="Times New Roman" w:cs="Times New Roman"/>
        </w:rPr>
        <w:t>.</w:t>
      </w:r>
      <w:r w:rsidRPr="00076D1B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.</w:t>
      </w:r>
      <w:r w:rsidRPr="00076D1B">
        <w:rPr>
          <w:rFonts w:ascii="Times New Roman" w:hAnsi="Times New Roman" w:cs="Times New Roman"/>
        </w:rPr>
        <w:t xml:space="preserve">A. </w:t>
      </w:r>
    </w:p>
    <w:p w14:paraId="27BA5ABC" w14:textId="77777777" w:rsidR="00076D1B" w:rsidRDefault="00076D1B" w:rsidP="006A40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6D1B">
        <w:rPr>
          <w:rFonts w:ascii="Times New Roman" w:hAnsi="Times New Roman" w:cs="Times New Roman"/>
        </w:rPr>
        <w:t>A tal fine, ai sensi degli articoli 46 e 47 del D.P.R. 445/2000, consapevole della responsabilità penale prevista dall’art. 76 del medesimo D.P.R., in caso di affermazioni mendaci,</w:t>
      </w:r>
    </w:p>
    <w:p w14:paraId="33379EA9" w14:textId="77777777" w:rsidR="00076D1B" w:rsidRDefault="00076D1B" w:rsidP="00076D1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7CE945B" w14:textId="77777777" w:rsidR="00076D1B" w:rsidRDefault="00076D1B" w:rsidP="00076D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6D1B">
        <w:rPr>
          <w:rFonts w:ascii="Times New Roman" w:hAnsi="Times New Roman" w:cs="Times New Roman"/>
          <w:b/>
        </w:rPr>
        <w:t>DICHIARA</w:t>
      </w:r>
    </w:p>
    <w:p w14:paraId="4B1E5487" w14:textId="77777777" w:rsidR="00076D1B" w:rsidRPr="00076D1B" w:rsidRDefault="00076D1B" w:rsidP="00076D1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659DA76B" w14:textId="77777777" w:rsidR="00076D1B" w:rsidRPr="00076D1B" w:rsidRDefault="00076D1B" w:rsidP="00076D1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66"/>
        <w:ind w:left="426"/>
        <w:jc w:val="both"/>
        <w:rPr>
          <w:rFonts w:eastAsiaTheme="minorHAnsi"/>
        </w:rPr>
      </w:pPr>
      <w:r w:rsidRPr="00076D1B">
        <w:rPr>
          <w:rFonts w:eastAsiaTheme="minorHAnsi"/>
        </w:rPr>
        <w:t>di essere iscritto sul MEPA alla categoria “</w:t>
      </w:r>
      <w:r w:rsidR="000D1783" w:rsidRPr="000D1783">
        <w:rPr>
          <w:rFonts w:eastAsiaTheme="minorHAnsi"/>
        </w:rPr>
        <w:t>Servizi sanitari – servizi di sorveglianza sanitaria</w:t>
      </w:r>
      <w:r w:rsidRPr="00076D1B">
        <w:rPr>
          <w:rFonts w:eastAsiaTheme="minorHAnsi"/>
        </w:rPr>
        <w:t xml:space="preserve">”; </w:t>
      </w:r>
    </w:p>
    <w:p w14:paraId="6C2C8EAF" w14:textId="77777777" w:rsidR="00076D1B" w:rsidRPr="00076D1B" w:rsidRDefault="00076D1B" w:rsidP="00076D1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66"/>
        <w:ind w:left="426"/>
        <w:jc w:val="both"/>
        <w:rPr>
          <w:rFonts w:eastAsiaTheme="minorHAnsi"/>
        </w:rPr>
      </w:pPr>
      <w:r w:rsidRPr="00076D1B">
        <w:rPr>
          <w:rFonts w:eastAsiaTheme="minorHAnsi"/>
        </w:rPr>
        <w:t xml:space="preserve">di essere in possesso di ogni requisito previsto dalla legge per poter svolgere le funzioni di </w:t>
      </w:r>
      <w:r w:rsidR="000D1783">
        <w:rPr>
          <w:rFonts w:eastAsiaTheme="minorHAnsi"/>
        </w:rPr>
        <w:t>Medico Competente</w:t>
      </w:r>
      <w:r w:rsidRPr="00076D1B">
        <w:rPr>
          <w:rFonts w:eastAsiaTheme="minorHAnsi"/>
        </w:rPr>
        <w:t xml:space="preserve"> ai sensi del Dlgs 81/2008 e </w:t>
      </w:r>
      <w:proofErr w:type="spellStart"/>
      <w:r w:rsidRPr="00076D1B">
        <w:rPr>
          <w:rFonts w:eastAsiaTheme="minorHAnsi"/>
        </w:rPr>
        <w:t>s.m.i</w:t>
      </w:r>
      <w:proofErr w:type="spellEnd"/>
      <w:r w:rsidRPr="00076D1B">
        <w:rPr>
          <w:rFonts w:eastAsiaTheme="minorHAnsi"/>
        </w:rPr>
        <w:t xml:space="preserve">; </w:t>
      </w:r>
    </w:p>
    <w:p w14:paraId="184BD50D" w14:textId="77777777" w:rsidR="00534C65" w:rsidRDefault="00076D1B" w:rsidP="00534C6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66"/>
        <w:ind w:left="426"/>
        <w:jc w:val="both"/>
        <w:rPr>
          <w:rFonts w:eastAsiaTheme="minorHAnsi"/>
        </w:rPr>
      </w:pPr>
      <w:r w:rsidRPr="00076D1B">
        <w:rPr>
          <w:rFonts w:eastAsiaTheme="minorHAnsi"/>
        </w:rPr>
        <w:t xml:space="preserve">di possedere tutti i requisiti previsti dall’art. 80 del D. Lgs 50/2016 per poter contrarre con una pubblica amministrazione; </w:t>
      </w:r>
    </w:p>
    <w:p w14:paraId="0BCC8F6E" w14:textId="767BBCCE" w:rsidR="00076D1B" w:rsidRPr="00534C65" w:rsidRDefault="00076D1B" w:rsidP="00534C6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66"/>
        <w:ind w:left="426"/>
        <w:jc w:val="both"/>
        <w:rPr>
          <w:rFonts w:eastAsiaTheme="minorHAnsi"/>
        </w:rPr>
      </w:pPr>
      <w:r w:rsidRPr="00534C65">
        <w:rPr>
          <w:rFonts w:eastAsiaTheme="minorHAnsi"/>
        </w:rPr>
        <w:t>di avere svolto</w:t>
      </w:r>
      <w:r w:rsidR="00534C65" w:rsidRPr="00534C65">
        <w:rPr>
          <w:rFonts w:eastAsiaTheme="minorHAnsi"/>
        </w:rPr>
        <w:t xml:space="preserve"> e</w:t>
      </w:r>
      <w:r w:rsidRPr="00534C65">
        <w:rPr>
          <w:rFonts w:eastAsiaTheme="minorHAnsi"/>
        </w:rPr>
        <w:t>/</w:t>
      </w:r>
      <w:r w:rsidR="00534C65" w:rsidRPr="00534C65">
        <w:rPr>
          <w:rFonts w:eastAsiaTheme="minorHAnsi"/>
        </w:rPr>
        <w:t xml:space="preserve">o di </w:t>
      </w:r>
      <w:r w:rsidRPr="00534C65">
        <w:rPr>
          <w:rFonts w:eastAsiaTheme="minorHAnsi"/>
        </w:rPr>
        <w:t xml:space="preserve">stare svolgendo almeno n. 5 incarichi quale </w:t>
      </w:r>
      <w:r w:rsidR="003129AD" w:rsidRPr="00534C65">
        <w:rPr>
          <w:rFonts w:eastAsiaTheme="minorHAnsi"/>
        </w:rPr>
        <w:t>Medico</w:t>
      </w:r>
      <w:r w:rsidRPr="00534C65">
        <w:rPr>
          <w:rFonts w:eastAsiaTheme="minorHAnsi"/>
        </w:rPr>
        <w:t xml:space="preserve"> </w:t>
      </w:r>
      <w:r w:rsidR="003129AD" w:rsidRPr="00534C65">
        <w:rPr>
          <w:rFonts w:eastAsiaTheme="minorHAnsi"/>
        </w:rPr>
        <w:t>C</w:t>
      </w:r>
      <w:r w:rsidRPr="00534C65">
        <w:rPr>
          <w:rFonts w:eastAsiaTheme="minorHAnsi"/>
        </w:rPr>
        <w:t xml:space="preserve">ompetente </w:t>
      </w:r>
      <w:r w:rsidR="00534C65" w:rsidRPr="00534C65">
        <w:rPr>
          <w:rFonts w:eastAsiaTheme="minorHAnsi"/>
        </w:rPr>
        <w:t>nell’ultimo triennio (alla data di scadenza del termine per la presentazione delle manifestazioni d’interesse del presente avviso) in altre Pubbliche Amministrazioni o Società partecipate da Enti pubblici, di cui almeno n. 1 in Pubbliche Amministrazioni o Società partecipate da Enti pubblici, con un numero di dipendenti non inferiore a 300</w:t>
      </w:r>
      <w:r w:rsidRPr="00534C65">
        <w:rPr>
          <w:rFonts w:eastAsiaTheme="minorHAnsi"/>
        </w:rPr>
        <w:t>,</w:t>
      </w:r>
      <w:r w:rsidRPr="00534C65">
        <w:rPr>
          <w:szCs w:val="22"/>
        </w:rPr>
        <w:t xml:space="preserve"> </w:t>
      </w:r>
      <w:r w:rsidRPr="00534C65">
        <w:rPr>
          <w:rFonts w:eastAsiaTheme="minorHAnsi"/>
        </w:rPr>
        <w:t xml:space="preserve">come dettagliato nell’allegato curriculum vitae. (Nel caso di società/Ente: il soggetto che svolgerà il servizio è: ____________________________________ di cui si allega CV indicante </w:t>
      </w:r>
      <w:r w:rsidR="00534C65">
        <w:rPr>
          <w:rFonts w:eastAsiaTheme="minorHAnsi"/>
        </w:rPr>
        <w:t>g</w:t>
      </w:r>
      <w:r w:rsidR="00534C65" w:rsidRPr="00534C65">
        <w:rPr>
          <w:rFonts w:eastAsiaTheme="minorHAnsi"/>
        </w:rPr>
        <w:t>li incarichi specificamente svolti con gli elementi necessari per la verifica dei requisiti richiesti)</w:t>
      </w:r>
      <w:r w:rsidRPr="00534C65">
        <w:rPr>
          <w:rFonts w:eastAsiaTheme="minorHAnsi"/>
        </w:rPr>
        <w:t xml:space="preserve">. </w:t>
      </w:r>
    </w:p>
    <w:p w14:paraId="41A722A9" w14:textId="77777777" w:rsidR="00076D1B" w:rsidRPr="00534C65" w:rsidRDefault="00076D1B" w:rsidP="00076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14:paraId="43E993F9" w14:textId="77777777" w:rsidR="00076D1B" w:rsidRPr="00534C65" w:rsidRDefault="00076D1B" w:rsidP="00076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534C65">
        <w:rPr>
          <w:rFonts w:ascii="Times New Roman" w:hAnsi="Times New Roman" w:cs="Times New Roman"/>
          <w:sz w:val="24"/>
        </w:rPr>
        <w:t xml:space="preserve">Allega alla presente: </w:t>
      </w:r>
    </w:p>
    <w:p w14:paraId="72DE847B" w14:textId="77777777" w:rsidR="00076D1B" w:rsidRPr="00534C65" w:rsidRDefault="00076D1B" w:rsidP="00076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534C65">
        <w:rPr>
          <w:rFonts w:ascii="Times New Roman" w:hAnsi="Times New Roman" w:cs="Times New Roman"/>
          <w:sz w:val="24"/>
        </w:rPr>
        <w:t xml:space="preserve">1) curriculum vitae </w:t>
      </w:r>
    </w:p>
    <w:p w14:paraId="5D8D5865" w14:textId="77777777" w:rsidR="00076D1B" w:rsidRPr="00534C65" w:rsidRDefault="00076D1B" w:rsidP="00076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534C65">
        <w:rPr>
          <w:rFonts w:ascii="Times New Roman" w:hAnsi="Times New Roman" w:cs="Times New Roman"/>
          <w:sz w:val="24"/>
        </w:rPr>
        <w:t xml:space="preserve">2) copia fotostatica di valido documento d'identità del sottoscrittore. </w:t>
      </w:r>
    </w:p>
    <w:p w14:paraId="12850252" w14:textId="77777777" w:rsidR="00076D1B" w:rsidRPr="00534C65" w:rsidRDefault="00076D1B" w:rsidP="00076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14:paraId="13B6BF49" w14:textId="77777777" w:rsidR="00076D1B" w:rsidRPr="00534C65" w:rsidRDefault="00076D1B" w:rsidP="00076D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534C65">
        <w:rPr>
          <w:rFonts w:ascii="Times New Roman" w:hAnsi="Times New Roman" w:cs="Times New Roman"/>
          <w:sz w:val="24"/>
        </w:rPr>
        <w:t>Firma</w:t>
      </w:r>
    </w:p>
    <w:p w14:paraId="64D50F89" w14:textId="77777777" w:rsidR="00076D1B" w:rsidRPr="00534C65" w:rsidRDefault="00076D1B" w:rsidP="00076D1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534C65">
        <w:rPr>
          <w:rFonts w:ascii="Malgun Gothic" w:eastAsia="Malgun Gothic" w:hAnsi="Arial" w:cs="Malgun Gothic"/>
          <w:color w:val="000000"/>
          <w:sz w:val="24"/>
          <w:szCs w:val="20"/>
        </w:rPr>
        <w:t>__________________________________</w:t>
      </w:r>
    </w:p>
    <w:p w14:paraId="5CC1E790" w14:textId="77777777" w:rsidR="00A52225" w:rsidRDefault="00A52225" w:rsidP="0033731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5DD75A1" w14:textId="77777777" w:rsidR="00961ED3" w:rsidRPr="00AC1D3B" w:rsidRDefault="00961ED3" w:rsidP="00961ED3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  <w:t xml:space="preserve"> </w:t>
      </w:r>
    </w:p>
    <w:sectPr w:rsidR="00961ED3" w:rsidRPr="00AC1D3B" w:rsidSect="001F58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977" w:right="849" w:bottom="1134" w:left="1134" w:header="142" w:footer="2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EB56E" w14:textId="77777777" w:rsidR="00395BFE" w:rsidRDefault="00395BFE" w:rsidP="008F6BE0">
      <w:pPr>
        <w:spacing w:after="0" w:line="240" w:lineRule="auto"/>
      </w:pPr>
      <w:r>
        <w:separator/>
      </w:r>
    </w:p>
  </w:endnote>
  <w:endnote w:type="continuationSeparator" w:id="0">
    <w:p w14:paraId="701F44D6" w14:textId="77777777" w:rsidR="00395BFE" w:rsidRDefault="00395BFE" w:rsidP="008F6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B3515" w14:textId="77777777" w:rsidR="003129AD" w:rsidRDefault="003129A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17631" w14:textId="77777777" w:rsidR="003129AD" w:rsidRDefault="003129A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F5C18" w14:textId="77777777" w:rsidR="003129AD" w:rsidRDefault="003129A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DDB7C" w14:textId="77777777" w:rsidR="00395BFE" w:rsidRDefault="00395BFE" w:rsidP="008F6BE0">
      <w:pPr>
        <w:spacing w:after="0" w:line="240" w:lineRule="auto"/>
      </w:pPr>
      <w:r>
        <w:separator/>
      </w:r>
    </w:p>
  </w:footnote>
  <w:footnote w:type="continuationSeparator" w:id="0">
    <w:p w14:paraId="1A2C94CC" w14:textId="77777777" w:rsidR="00395BFE" w:rsidRDefault="00395BFE" w:rsidP="008F6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74987" w14:textId="77777777" w:rsidR="003129AD" w:rsidRDefault="003129A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2C559" w14:textId="77777777" w:rsidR="008F6BE0" w:rsidRDefault="008F6BE0" w:rsidP="008F6BE0">
    <w:pPr>
      <w:pStyle w:val="Intestazione"/>
      <w:tabs>
        <w:tab w:val="clear" w:pos="4819"/>
        <w:tab w:val="center" w:pos="851"/>
      </w:tabs>
    </w:pPr>
    <w:r>
      <w:ptab w:relativeTo="margin" w:alignment="center" w:leader="none"/>
    </w:r>
  </w:p>
  <w:tbl>
    <w:tblPr>
      <w:tblStyle w:val="Grigliatabella"/>
      <w:tblW w:w="10065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246"/>
      <w:gridCol w:w="4819"/>
    </w:tblGrid>
    <w:tr w:rsidR="004E7BBA" w14:paraId="3439FFBF" w14:textId="77777777" w:rsidTr="004E7BBA">
      <w:trPr>
        <w:trHeight w:val="987"/>
      </w:trPr>
      <w:tc>
        <w:tcPr>
          <w:tcW w:w="5246" w:type="dxa"/>
        </w:tcPr>
        <w:p w14:paraId="6EB9BCBF" w14:textId="77777777" w:rsidR="004E7BBA" w:rsidRDefault="004E7BBA" w:rsidP="008F6BE0">
          <w:pPr>
            <w:pStyle w:val="Intestazione"/>
            <w:tabs>
              <w:tab w:val="clear" w:pos="4819"/>
              <w:tab w:val="center" w:pos="1298"/>
            </w:tabs>
            <w:ind w:left="1298"/>
          </w:pPr>
          <w:r>
            <w:ptab w:relativeTo="margin" w:alignment="right" w:leader="none"/>
          </w:r>
        </w:p>
        <w:p w14:paraId="668AEE49" w14:textId="77777777" w:rsidR="004E7BBA" w:rsidRDefault="004E7BBA" w:rsidP="008F6BE0">
          <w:pPr>
            <w:pStyle w:val="Intestazione"/>
            <w:tabs>
              <w:tab w:val="clear" w:pos="4819"/>
              <w:tab w:val="center" w:pos="851"/>
            </w:tabs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0288" behindDoc="1" locked="0" layoutInCell="1" allowOverlap="1" wp14:anchorId="5FE7F591" wp14:editId="60C496C9">
                <wp:simplePos x="0" y="0"/>
                <wp:positionH relativeFrom="column">
                  <wp:posOffset>-1270</wp:posOffset>
                </wp:positionH>
                <wp:positionV relativeFrom="paragraph">
                  <wp:posOffset>2540</wp:posOffset>
                </wp:positionV>
                <wp:extent cx="3060000" cy="813600"/>
                <wp:effectExtent l="0" t="0" r="7620" b="5715"/>
                <wp:wrapNone/>
                <wp:docPr id="138" name="Immagine 1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ntestazion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60000" cy="81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19" w:type="dxa"/>
          <w:vMerge w:val="restart"/>
        </w:tcPr>
        <w:tbl>
          <w:tblPr>
            <w:tblStyle w:val="Grigliatabella"/>
            <w:tblW w:w="4781" w:type="dxa"/>
            <w:tblInd w:w="60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709"/>
            <w:gridCol w:w="4072"/>
          </w:tblGrid>
          <w:tr w:rsidR="004E7BBA" w14:paraId="05687EE5" w14:textId="77777777" w:rsidTr="004E7BBA">
            <w:trPr>
              <w:trHeight w:val="700"/>
            </w:trPr>
            <w:tc>
              <w:tcPr>
                <w:tcW w:w="709" w:type="dxa"/>
              </w:tcPr>
              <w:p w14:paraId="7AE44CF1" w14:textId="77777777" w:rsidR="004E7BBA" w:rsidRDefault="004E7BBA" w:rsidP="008F6BE0">
                <w:pPr>
                  <w:pStyle w:val="Intestazione"/>
                  <w:tabs>
                    <w:tab w:val="clear" w:pos="4819"/>
                    <w:tab w:val="center" w:pos="851"/>
                  </w:tabs>
                </w:pPr>
              </w:p>
            </w:tc>
            <w:tc>
              <w:tcPr>
                <w:tcW w:w="4072" w:type="dxa"/>
              </w:tcPr>
              <w:p w14:paraId="2368C55E" w14:textId="77777777" w:rsidR="004E7BBA" w:rsidRDefault="004E7BBA" w:rsidP="008F6BE0">
                <w:pPr>
                  <w:pStyle w:val="Intestazione"/>
                  <w:tabs>
                    <w:tab w:val="clear" w:pos="4819"/>
                    <w:tab w:val="center" w:pos="851"/>
                  </w:tabs>
                </w:pPr>
              </w:p>
            </w:tc>
          </w:tr>
          <w:tr w:rsidR="004E7BBA" w14:paraId="1B9BD9D9" w14:textId="77777777" w:rsidTr="00DA0FAE">
            <w:trPr>
              <w:trHeight w:val="567"/>
            </w:trPr>
            <w:tc>
              <w:tcPr>
                <w:tcW w:w="709" w:type="dxa"/>
              </w:tcPr>
              <w:p w14:paraId="14D8BF35" w14:textId="77777777" w:rsidR="004E7BBA" w:rsidRDefault="004E7BBA" w:rsidP="008F6BE0">
                <w:pPr>
                  <w:pStyle w:val="Intestazione"/>
                  <w:tabs>
                    <w:tab w:val="clear" w:pos="4819"/>
                    <w:tab w:val="center" w:pos="851"/>
                  </w:tabs>
                </w:pPr>
                <w:r w:rsidRPr="00B8180E">
                  <w:rPr>
                    <w:noProof/>
                    <w:lang w:eastAsia="it-IT"/>
                  </w:rPr>
                  <w:drawing>
                    <wp:inline distT="0" distB="0" distL="0" distR="0" wp14:anchorId="70D9986C" wp14:editId="66B96DA7">
                      <wp:extent cx="268224" cy="268224"/>
                      <wp:effectExtent l="0" t="0" r="0" b="0"/>
                      <wp:docPr id="139" name="Immagine 13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dove.jpg"/>
                              <pic:cNvPicPr/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8224" cy="2682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072" w:type="dxa"/>
                <w:vAlign w:val="center"/>
              </w:tcPr>
              <w:p w14:paraId="5A2C0794" w14:textId="77777777" w:rsidR="00A263FF" w:rsidRDefault="00A263FF" w:rsidP="008F6BE0">
                <w:pPr>
                  <w:pStyle w:val="Intestazione"/>
                  <w:tabs>
                    <w:tab w:val="clear" w:pos="4819"/>
                    <w:tab w:val="center" w:pos="851"/>
                  </w:tabs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Via Michele Barillaro, s.n.c.</w:t>
                </w:r>
              </w:p>
              <w:p w14:paraId="662BA2DD" w14:textId="77777777" w:rsidR="00A263FF" w:rsidRDefault="00A263FF" w:rsidP="008F6BE0">
                <w:pPr>
                  <w:pStyle w:val="Intestazione"/>
                  <w:tabs>
                    <w:tab w:val="clear" w:pos="4819"/>
                    <w:tab w:val="center" w:pos="851"/>
                  </w:tabs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Palazzo CE.DIR., Torre IV, Piano 4°</w:t>
                </w:r>
              </w:p>
              <w:p w14:paraId="3313D9EB" w14:textId="77777777" w:rsidR="004E7BBA" w:rsidRDefault="004E7BBA" w:rsidP="008F6BE0">
                <w:pPr>
                  <w:pStyle w:val="Intestazione"/>
                  <w:tabs>
                    <w:tab w:val="clear" w:pos="4819"/>
                    <w:tab w:val="center" w:pos="851"/>
                  </w:tabs>
                </w:pPr>
                <w:r w:rsidRPr="003361AB">
                  <w:rPr>
                    <w:sz w:val="20"/>
                    <w:szCs w:val="20"/>
                  </w:rPr>
                  <w:t>Reggio Calabria</w:t>
                </w:r>
              </w:p>
            </w:tc>
          </w:tr>
          <w:tr w:rsidR="004E7BBA" w14:paraId="52653933" w14:textId="77777777" w:rsidTr="00DA0FAE">
            <w:trPr>
              <w:trHeight w:val="475"/>
            </w:trPr>
            <w:tc>
              <w:tcPr>
                <w:tcW w:w="709" w:type="dxa"/>
              </w:tcPr>
              <w:p w14:paraId="45012CA1" w14:textId="77777777" w:rsidR="004E7BBA" w:rsidRDefault="004E7BBA" w:rsidP="008F6BE0">
                <w:pPr>
                  <w:pStyle w:val="Intestazione"/>
                  <w:tabs>
                    <w:tab w:val="clear" w:pos="4819"/>
                    <w:tab w:val="center" w:pos="851"/>
                  </w:tabs>
                </w:pPr>
                <w:r w:rsidRPr="003361AB">
                  <w:rPr>
                    <w:noProof/>
                    <w:sz w:val="20"/>
                    <w:szCs w:val="20"/>
                    <w:lang w:eastAsia="it-IT"/>
                  </w:rPr>
                  <w:drawing>
                    <wp:inline distT="0" distB="0" distL="0" distR="0" wp14:anchorId="72B09AC6" wp14:editId="7C2E8879">
                      <wp:extent cx="268224" cy="268224"/>
                      <wp:effectExtent l="0" t="0" r="0" b="0"/>
                      <wp:docPr id="140" name="Immagine 14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tel.jpg"/>
                              <pic:cNvPicPr/>
                            </pic:nvPicPr>
                            <pic:blipFill>
                              <a:blip r:embed="rId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8224" cy="2682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072" w:type="dxa"/>
                <w:vAlign w:val="center"/>
              </w:tcPr>
              <w:p w14:paraId="5919EB50" w14:textId="77777777" w:rsidR="004E7BBA" w:rsidRDefault="004E7BBA" w:rsidP="001F5806">
                <w:pPr>
                  <w:pStyle w:val="Intestazione"/>
                  <w:tabs>
                    <w:tab w:val="clear" w:pos="4819"/>
                    <w:tab w:val="center" w:pos="851"/>
                  </w:tabs>
                </w:pPr>
                <w:r w:rsidRPr="003361AB">
                  <w:rPr>
                    <w:i/>
                    <w:sz w:val="20"/>
                    <w:szCs w:val="20"/>
                  </w:rPr>
                  <w:t xml:space="preserve">0965 </w:t>
                </w:r>
                <w:r w:rsidR="00726E08">
                  <w:rPr>
                    <w:i/>
                    <w:sz w:val="20"/>
                    <w:szCs w:val="20"/>
                  </w:rPr>
                  <w:t>362</w:t>
                </w:r>
                <w:r w:rsidR="001F5806">
                  <w:rPr>
                    <w:i/>
                    <w:sz w:val="20"/>
                    <w:szCs w:val="20"/>
                  </w:rPr>
                  <w:t>2510</w:t>
                </w:r>
              </w:p>
            </w:tc>
          </w:tr>
          <w:tr w:rsidR="004E7BBA" w14:paraId="56C68A08" w14:textId="77777777" w:rsidTr="00DA0FAE">
            <w:trPr>
              <w:trHeight w:val="279"/>
            </w:trPr>
            <w:tc>
              <w:tcPr>
                <w:tcW w:w="709" w:type="dxa"/>
                <w:vAlign w:val="center"/>
              </w:tcPr>
              <w:p w14:paraId="10502AE7" w14:textId="77777777" w:rsidR="004E7BBA" w:rsidRDefault="004E7BBA" w:rsidP="004E7BBA">
                <w:pPr>
                  <w:pStyle w:val="Intestazione"/>
                  <w:tabs>
                    <w:tab w:val="clear" w:pos="4819"/>
                    <w:tab w:val="center" w:pos="851"/>
                  </w:tabs>
                </w:pPr>
                <w:r w:rsidRPr="003361AB">
                  <w:rPr>
                    <w:noProof/>
                    <w:sz w:val="20"/>
                    <w:szCs w:val="20"/>
                    <w:lang w:eastAsia="it-IT"/>
                  </w:rPr>
                  <w:drawing>
                    <wp:inline distT="0" distB="0" distL="0" distR="0" wp14:anchorId="2036958D" wp14:editId="691404FB">
                      <wp:extent cx="268224" cy="268224"/>
                      <wp:effectExtent l="0" t="0" r="0" b="0"/>
                      <wp:docPr id="141" name="Immagine 14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mail.jpg"/>
                              <pic:cNvPicPr/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8224" cy="2682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072" w:type="dxa"/>
                <w:vAlign w:val="center"/>
              </w:tcPr>
              <w:p w14:paraId="6E8A9D6E" w14:textId="77777777" w:rsidR="004E7BBA" w:rsidRPr="003361AB" w:rsidRDefault="004E7BBA" w:rsidP="0099480D">
                <w:pPr>
                  <w:pStyle w:val="Pidipagina"/>
                  <w:rPr>
                    <w:sz w:val="20"/>
                    <w:szCs w:val="20"/>
                  </w:rPr>
                </w:pPr>
                <w:r w:rsidRPr="00A72039">
                  <w:rPr>
                    <w:sz w:val="20"/>
                    <w:szCs w:val="20"/>
                  </w:rPr>
                  <w:t xml:space="preserve">PEC: </w:t>
                </w:r>
                <w:r w:rsidR="0099480D">
                  <w:rPr>
                    <w:sz w:val="20"/>
                    <w:szCs w:val="20"/>
                  </w:rPr>
                  <w:t>protocollo@postacert.</w:t>
                </w:r>
                <w:r w:rsidRPr="00A72039">
                  <w:rPr>
                    <w:sz w:val="20"/>
                    <w:szCs w:val="20"/>
                  </w:rPr>
                  <w:t>reggiocal.it</w:t>
                </w:r>
              </w:p>
            </w:tc>
          </w:tr>
        </w:tbl>
        <w:p w14:paraId="19AA4587" w14:textId="77777777" w:rsidR="004E7BBA" w:rsidRDefault="004E7BBA" w:rsidP="008F6BE0">
          <w:pPr>
            <w:pStyle w:val="Intestazione"/>
            <w:tabs>
              <w:tab w:val="clear" w:pos="4819"/>
              <w:tab w:val="center" w:pos="851"/>
            </w:tabs>
          </w:pPr>
        </w:p>
      </w:tc>
    </w:tr>
    <w:tr w:rsidR="004E7BBA" w14:paraId="587EF363" w14:textId="77777777" w:rsidTr="004E7BBA">
      <w:trPr>
        <w:trHeight w:val="993"/>
      </w:trPr>
      <w:tc>
        <w:tcPr>
          <w:tcW w:w="5246" w:type="dxa"/>
        </w:tcPr>
        <w:p w14:paraId="3015029A" w14:textId="77777777" w:rsidR="003129AD" w:rsidRDefault="00726E08" w:rsidP="003129AD">
          <w:pPr>
            <w:pStyle w:val="Intestazione"/>
            <w:tabs>
              <w:tab w:val="center" w:pos="1298"/>
            </w:tabs>
            <w:ind w:left="1440" w:hanging="142"/>
            <w:rPr>
              <w:sz w:val="28"/>
              <w:szCs w:val="24"/>
            </w:rPr>
          </w:pPr>
          <w:r>
            <w:rPr>
              <w:sz w:val="28"/>
              <w:szCs w:val="24"/>
            </w:rPr>
            <w:t xml:space="preserve"> </w:t>
          </w:r>
          <w:r w:rsidR="00826B7D">
            <w:rPr>
              <w:sz w:val="28"/>
              <w:szCs w:val="24"/>
            </w:rPr>
            <w:t xml:space="preserve"> </w:t>
          </w:r>
          <w:r w:rsidR="003129AD">
            <w:rPr>
              <w:sz w:val="28"/>
              <w:szCs w:val="24"/>
            </w:rPr>
            <w:t>U</w:t>
          </w:r>
          <w:r w:rsidR="003129AD" w:rsidRPr="004268C0">
            <w:rPr>
              <w:sz w:val="28"/>
              <w:szCs w:val="24"/>
            </w:rPr>
            <w:t>fficio</w:t>
          </w:r>
          <w:r w:rsidR="003129AD">
            <w:rPr>
              <w:sz w:val="28"/>
              <w:szCs w:val="24"/>
            </w:rPr>
            <w:t xml:space="preserve"> </w:t>
          </w:r>
          <w:r w:rsidR="003129AD" w:rsidRPr="004268C0">
            <w:rPr>
              <w:sz w:val="28"/>
              <w:szCs w:val="24"/>
            </w:rPr>
            <w:t>Tutela e Sicurezza sui luoghi di Lavoro</w:t>
          </w:r>
        </w:p>
        <w:p w14:paraId="31119AF9" w14:textId="77777777" w:rsidR="004E7BBA" w:rsidRPr="008F6BE0" w:rsidRDefault="004E7BBA" w:rsidP="00826B7D">
          <w:pPr>
            <w:pStyle w:val="Intestazione"/>
            <w:tabs>
              <w:tab w:val="clear" w:pos="4819"/>
              <w:tab w:val="center" w:pos="1298"/>
            </w:tabs>
            <w:ind w:left="1440" w:hanging="142"/>
            <w:rPr>
              <w:sz w:val="24"/>
              <w:szCs w:val="24"/>
            </w:rPr>
          </w:pPr>
        </w:p>
      </w:tc>
      <w:tc>
        <w:tcPr>
          <w:tcW w:w="4819" w:type="dxa"/>
          <w:vMerge/>
        </w:tcPr>
        <w:p w14:paraId="0B7311CF" w14:textId="77777777" w:rsidR="004E7BBA" w:rsidRDefault="004E7BBA" w:rsidP="008F6BE0">
          <w:pPr>
            <w:pStyle w:val="Intestazione"/>
            <w:tabs>
              <w:tab w:val="clear" w:pos="4819"/>
              <w:tab w:val="center" w:pos="851"/>
            </w:tabs>
          </w:pPr>
        </w:p>
      </w:tc>
    </w:tr>
  </w:tbl>
  <w:p w14:paraId="194BF7DB" w14:textId="77777777" w:rsidR="008F6BE0" w:rsidRDefault="008F6BE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DB82D" w14:textId="77777777" w:rsidR="003129AD" w:rsidRDefault="003129A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56B50"/>
    <w:multiLevelType w:val="hybridMultilevel"/>
    <w:tmpl w:val="2564EC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97DD1"/>
    <w:multiLevelType w:val="hybridMultilevel"/>
    <w:tmpl w:val="1C765A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30668"/>
    <w:multiLevelType w:val="hybridMultilevel"/>
    <w:tmpl w:val="C2E2E0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0663671">
    <w:abstractNumId w:val="1"/>
  </w:num>
  <w:num w:numId="2" w16cid:durableId="2135442721">
    <w:abstractNumId w:val="2"/>
  </w:num>
  <w:num w:numId="3" w16cid:durableId="572355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proofState w:spelling="clean" w:grammar="clean"/>
  <w:attachedTemplate r:id="rId1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4A5"/>
    <w:rsid w:val="00006D9C"/>
    <w:rsid w:val="000363C6"/>
    <w:rsid w:val="00044BF9"/>
    <w:rsid w:val="00063E04"/>
    <w:rsid w:val="00076D1B"/>
    <w:rsid w:val="000D1783"/>
    <w:rsid w:val="000F0E2C"/>
    <w:rsid w:val="001300D0"/>
    <w:rsid w:val="00143F0E"/>
    <w:rsid w:val="001F5806"/>
    <w:rsid w:val="00264725"/>
    <w:rsid w:val="002844A5"/>
    <w:rsid w:val="00295B23"/>
    <w:rsid w:val="002F6CFB"/>
    <w:rsid w:val="003128E0"/>
    <w:rsid w:val="003129AD"/>
    <w:rsid w:val="003361AB"/>
    <w:rsid w:val="0033731A"/>
    <w:rsid w:val="00395BFE"/>
    <w:rsid w:val="00395D20"/>
    <w:rsid w:val="003A691E"/>
    <w:rsid w:val="004544A3"/>
    <w:rsid w:val="004A5E96"/>
    <w:rsid w:val="004B70DC"/>
    <w:rsid w:val="004E7BBA"/>
    <w:rsid w:val="004E7C26"/>
    <w:rsid w:val="005128BD"/>
    <w:rsid w:val="00534C65"/>
    <w:rsid w:val="005376F4"/>
    <w:rsid w:val="0055018F"/>
    <w:rsid w:val="0060411F"/>
    <w:rsid w:val="00605CB2"/>
    <w:rsid w:val="006A406C"/>
    <w:rsid w:val="006C13C6"/>
    <w:rsid w:val="007018C5"/>
    <w:rsid w:val="00726E08"/>
    <w:rsid w:val="007975C5"/>
    <w:rsid w:val="007A3E22"/>
    <w:rsid w:val="00802E7C"/>
    <w:rsid w:val="00816D1D"/>
    <w:rsid w:val="00826B7D"/>
    <w:rsid w:val="00843F9E"/>
    <w:rsid w:val="008550DD"/>
    <w:rsid w:val="00863853"/>
    <w:rsid w:val="0088000B"/>
    <w:rsid w:val="008F64FF"/>
    <w:rsid w:val="008F6BE0"/>
    <w:rsid w:val="0092057F"/>
    <w:rsid w:val="00961ED3"/>
    <w:rsid w:val="0099480D"/>
    <w:rsid w:val="00A263FF"/>
    <w:rsid w:val="00A52225"/>
    <w:rsid w:val="00A62C17"/>
    <w:rsid w:val="00A72039"/>
    <w:rsid w:val="00AC0647"/>
    <w:rsid w:val="00AC4A6B"/>
    <w:rsid w:val="00AF2E90"/>
    <w:rsid w:val="00AF5C61"/>
    <w:rsid w:val="00B54198"/>
    <w:rsid w:val="00B63587"/>
    <w:rsid w:val="00B8180E"/>
    <w:rsid w:val="00B86F35"/>
    <w:rsid w:val="00C14E0F"/>
    <w:rsid w:val="00C344B4"/>
    <w:rsid w:val="00C456F2"/>
    <w:rsid w:val="00CA47F9"/>
    <w:rsid w:val="00CF249D"/>
    <w:rsid w:val="00D1069B"/>
    <w:rsid w:val="00D10BE3"/>
    <w:rsid w:val="00D129E8"/>
    <w:rsid w:val="00DA0FAE"/>
    <w:rsid w:val="00DD4ECB"/>
    <w:rsid w:val="00E5761F"/>
    <w:rsid w:val="00E65C84"/>
    <w:rsid w:val="00E971D1"/>
    <w:rsid w:val="00F2627A"/>
    <w:rsid w:val="00FC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8EFF1D"/>
  <w15:docId w15:val="{117D7C9A-746B-46FF-B2CD-6755DA9EC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8000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F6B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6BE0"/>
  </w:style>
  <w:style w:type="paragraph" w:styleId="Pidipagina">
    <w:name w:val="footer"/>
    <w:basedOn w:val="Normale"/>
    <w:link w:val="PidipaginaCarattere"/>
    <w:uiPriority w:val="99"/>
    <w:unhideWhenUsed/>
    <w:rsid w:val="008F6B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6BE0"/>
  </w:style>
  <w:style w:type="table" w:styleId="Grigliatabella">
    <w:name w:val="Table Grid"/>
    <w:basedOn w:val="Tabellanormale"/>
    <w:uiPriority w:val="39"/>
    <w:rsid w:val="008F6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8180E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0BE3"/>
    <w:rPr>
      <w:rFonts w:ascii="Tahoma" w:hAnsi="Tahoma" w:cs="Tahoma"/>
      <w:sz w:val="16"/>
      <w:szCs w:val="16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044BF9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044BF9"/>
    <w:rPr>
      <w:i/>
      <w:iCs/>
      <w:color w:val="000000" w:themeColor="text1"/>
    </w:rPr>
  </w:style>
  <w:style w:type="paragraph" w:styleId="Paragrafoelenco">
    <w:name w:val="List Paragraph"/>
    <w:basedOn w:val="Normale"/>
    <w:uiPriority w:val="34"/>
    <w:qFormat/>
    <w:rsid w:val="00961E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arkedcontent">
    <w:name w:val="markedcontent"/>
    <w:basedOn w:val="Carpredefinitoparagrafo"/>
    <w:rsid w:val="00816D1D"/>
  </w:style>
  <w:style w:type="character" w:styleId="Enfasicorsivo">
    <w:name w:val="Emphasis"/>
    <w:basedOn w:val="Carpredefinitoparagrafo"/>
    <w:uiPriority w:val="20"/>
    <w:qFormat/>
    <w:rsid w:val="00816D1D"/>
    <w:rPr>
      <w:i/>
      <w:iCs/>
    </w:rPr>
  </w:style>
  <w:style w:type="paragraph" w:customStyle="1" w:styleId="Default">
    <w:name w:val="Default"/>
    <w:qFormat/>
    <w:rsid w:val="001F58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7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anni\AppData\Local\Microsoft\Windows\Temporary%20Internet%20Files\Content.Outlook\HZTXNBQQ\2022_CARTA%20INTESTATA%20_NUOVO%20MODELL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2022_CARTA INTESTATA _NUOVO MODELLO.dotx</Template>
  <TotalTime>3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</dc:creator>
  <cp:lastModifiedBy>Demetrio</cp:lastModifiedBy>
  <cp:revision>2</cp:revision>
  <cp:lastPrinted>2021-05-26T11:53:00Z</cp:lastPrinted>
  <dcterms:created xsi:type="dcterms:W3CDTF">2022-09-09T07:47:00Z</dcterms:created>
  <dcterms:modified xsi:type="dcterms:W3CDTF">2022-09-09T07:47:00Z</dcterms:modified>
</cp:coreProperties>
</file>