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8A6A1" w14:textId="77777777" w:rsidR="00403430" w:rsidRDefault="005262A9">
      <w:pPr>
        <w:jc w:val="both"/>
        <w:rPr>
          <w:sz w:val="28"/>
          <w:szCs w:val="28"/>
        </w:rPr>
      </w:pPr>
      <w:r>
        <w:rPr>
          <w:sz w:val="28"/>
          <w:szCs w:val="28"/>
        </w:rPr>
        <w:t>La presente tabella è solo a titolo indicativo, le voci possono essere modificate liberamente dal proponente.</w:t>
      </w:r>
    </w:p>
    <w:p w14:paraId="4198A6A2" w14:textId="77777777" w:rsidR="00403430" w:rsidRDefault="00403430">
      <w:pPr>
        <w:rPr>
          <w:sz w:val="20"/>
          <w:szCs w:val="20"/>
        </w:rPr>
      </w:pPr>
    </w:p>
    <w:p w14:paraId="4198A6A3" w14:textId="77777777" w:rsidR="00403430" w:rsidRDefault="00403430">
      <w:pPr>
        <w:rPr>
          <w:rFonts w:ascii="Arial" w:hAnsi="Arial" w:cs="Arial"/>
        </w:rPr>
      </w:pPr>
    </w:p>
    <w:tbl>
      <w:tblPr>
        <w:tblW w:w="142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7"/>
        <w:gridCol w:w="1473"/>
        <w:gridCol w:w="3832"/>
        <w:gridCol w:w="6075"/>
      </w:tblGrid>
      <w:tr w:rsidR="00403430" w14:paraId="4198A6A5" w14:textId="77777777">
        <w:tblPrEx>
          <w:tblCellMar>
            <w:top w:w="0" w:type="dxa"/>
            <w:bottom w:w="0" w:type="dxa"/>
          </w:tblCellMar>
        </w:tblPrEx>
        <w:tc>
          <w:tcPr>
            <w:tcW w:w="142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A4" w14:textId="77777777" w:rsidR="00403430" w:rsidRDefault="005262A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Target: cittadini</w:t>
            </w:r>
          </w:p>
        </w:tc>
      </w:tr>
      <w:tr w:rsidR="00403430" w14:paraId="4198A6AA" w14:textId="77777777">
        <w:tblPrEx>
          <w:tblCellMar>
            <w:top w:w="0" w:type="dxa"/>
            <w:bottom w:w="0" w:type="dxa"/>
          </w:tblCellMar>
        </w:tblPrEx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A6" w14:textId="77777777" w:rsidR="00403430" w:rsidRDefault="005262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Azione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A7" w14:textId="77777777" w:rsidR="00403430" w:rsidRDefault="005262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Asse</w:t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A8" w14:textId="77777777" w:rsidR="00403430" w:rsidRDefault="005262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Strumento/canale </w:t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A9" w14:textId="77777777" w:rsidR="00403430" w:rsidRDefault="005262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Budget </w:t>
            </w:r>
          </w:p>
        </w:tc>
      </w:tr>
      <w:tr w:rsidR="00403430" w14:paraId="4198A6B0" w14:textId="77777777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2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AB" w14:textId="77777777" w:rsidR="00403430" w:rsidRDefault="005262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Esempio: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1. Realizzazione evento di avanzamento risultati del </w:t>
            </w:r>
            <w:r>
              <w:rPr>
                <w:rFonts w:ascii="Arial" w:hAnsi="Arial" w:cs="Arial"/>
              </w:rPr>
              <w:t>programma</w:t>
            </w:r>
          </w:p>
        </w:tc>
        <w:tc>
          <w:tcPr>
            <w:tcW w:w="1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AC" w14:textId="77777777" w:rsidR="00403430" w:rsidRDefault="00403430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  <w:p w14:paraId="4198A6AD" w14:textId="77777777" w:rsidR="00403430" w:rsidRDefault="005262A9">
            <w:pPr>
              <w:spacing w:after="0" w:line="240" w:lineRule="auto"/>
            </w:pPr>
            <w:r>
              <w:rPr>
                <w:rFonts w:ascii="Arial" w:hAnsi="Arial" w:cs="Arial"/>
                <w:b/>
                <w:bCs/>
              </w:rPr>
              <w:t>ASSE 4</w:t>
            </w:r>
            <w:r>
              <w:rPr>
                <w:rFonts w:ascii="Arial" w:hAnsi="Arial" w:cs="Arial"/>
              </w:rPr>
              <w:t xml:space="preserve"> Efficienza energetica e mobilità sostenibile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AE" w14:textId="77777777" w:rsidR="00403430" w:rsidRDefault="005262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Planning evento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AF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430" w14:paraId="4198A6B5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B1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B2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B3" w14:textId="77777777" w:rsidR="00403430" w:rsidRDefault="005262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Campagna sui media 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B4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430" w14:paraId="4198A6BB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B6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B7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B8" w14:textId="77777777" w:rsidR="00403430" w:rsidRDefault="005262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</w:t>
            </w:r>
          </w:p>
          <w:p w14:paraId="4198A6B9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BA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430" w14:paraId="4198A6C1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BC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BD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BE" w14:textId="77777777" w:rsidR="00403430" w:rsidRDefault="005262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Diretta streaming</w:t>
            </w:r>
          </w:p>
          <w:p w14:paraId="4198A6BF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C0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430" w14:paraId="4198A6C7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C2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C3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C4" w14:textId="77777777" w:rsidR="00403430" w:rsidRDefault="005262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Realizzazione materiali informativi</w:t>
            </w:r>
          </w:p>
          <w:p w14:paraId="4198A6C5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C6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430" w14:paraId="4198A6CC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C8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C9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CA" w14:textId="77777777" w:rsidR="00403430" w:rsidRDefault="005262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Materiali per allestimento</w:t>
            </w:r>
            <w:r>
              <w:rPr>
                <w:rFonts w:ascii="Arial" w:hAnsi="Arial" w:cs="Arial"/>
              </w:rPr>
              <w:br/>
            </w: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CB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430" w14:paraId="4198A6D2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CD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CE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CF" w14:textId="77777777" w:rsidR="00403430" w:rsidRDefault="005262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Gadget</w:t>
            </w:r>
          </w:p>
          <w:p w14:paraId="4198A6D0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D1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430" w14:paraId="4198A6D7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D3" w14:textId="77777777" w:rsidR="00403430" w:rsidRDefault="005262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….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D4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D5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D6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430" w14:paraId="4198A6DC" w14:textId="77777777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D8" w14:textId="77777777" w:rsidR="00403430" w:rsidRDefault="005262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proofErr w:type="gramStart"/>
            <w:r>
              <w:rPr>
                <w:rFonts w:ascii="Arial" w:hAnsi="Arial" w:cs="Arial"/>
              </w:rPr>
              <w:t xml:space="preserve"> ….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D9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DA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DB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198A6DD" w14:textId="77777777" w:rsidR="00403430" w:rsidRDefault="00403430">
      <w:pPr>
        <w:rPr>
          <w:rFonts w:ascii="Arial" w:hAnsi="Arial" w:cs="Arial"/>
        </w:rPr>
      </w:pPr>
    </w:p>
    <w:p w14:paraId="4198A6DE" w14:textId="77777777" w:rsidR="00403430" w:rsidRDefault="00403430">
      <w:pPr>
        <w:rPr>
          <w:rFonts w:ascii="Arial" w:hAnsi="Arial" w:cs="Arial"/>
        </w:rPr>
      </w:pPr>
    </w:p>
    <w:p w14:paraId="4198A6DF" w14:textId="77777777" w:rsidR="00403430" w:rsidRDefault="005262A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Indicatori e Budget </w:t>
      </w:r>
    </w:p>
    <w:tbl>
      <w:tblPr>
        <w:tblW w:w="1427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3508"/>
        <w:gridCol w:w="2721"/>
        <w:gridCol w:w="2377"/>
        <w:gridCol w:w="2377"/>
      </w:tblGrid>
      <w:tr w:rsidR="00403430" w14:paraId="4198A6E5" w14:textId="77777777">
        <w:tblPrEx>
          <w:tblCellMar>
            <w:top w:w="0" w:type="dxa"/>
            <w:bottom w:w="0" w:type="dxa"/>
          </w:tblCellMar>
        </w:tblPrEx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E0" w14:textId="77777777" w:rsidR="00403430" w:rsidRDefault="005262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Attività prevista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E1" w14:textId="77777777" w:rsidR="00403430" w:rsidRDefault="005262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Indicatore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E2" w14:textId="77777777" w:rsidR="00403430" w:rsidRDefault="005262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Valore obiettivo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E3" w14:textId="77777777" w:rsidR="00403430" w:rsidRDefault="005262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… 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E4" w14:textId="77777777" w:rsidR="00403430" w:rsidRDefault="005262A9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Budget</w:t>
            </w:r>
          </w:p>
        </w:tc>
      </w:tr>
      <w:tr w:rsidR="00403430" w14:paraId="4198A6EB" w14:textId="77777777">
        <w:tblPrEx>
          <w:tblCellMar>
            <w:top w:w="0" w:type="dxa"/>
            <w:bottom w:w="0" w:type="dxa"/>
          </w:tblCellMar>
        </w:tblPrEx>
        <w:tc>
          <w:tcPr>
            <w:tcW w:w="32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E6" w14:textId="77777777" w:rsidR="00403430" w:rsidRDefault="005262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Organizzazione eventi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E7" w14:textId="77777777" w:rsidR="00403430" w:rsidRDefault="005262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Pubblici eventi informativi/istituzionali, seminari workshop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E8" w14:textId="77777777" w:rsidR="00403430" w:rsidRDefault="005262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E9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EA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430" w14:paraId="4198A6F1" w14:textId="77777777">
        <w:tblPrEx>
          <w:tblCellMar>
            <w:top w:w="0" w:type="dxa"/>
            <w:bottom w:w="0" w:type="dxa"/>
          </w:tblCellMar>
        </w:tblPrEx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EC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ED" w14:textId="77777777" w:rsidR="00403430" w:rsidRDefault="005262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Partecipanti 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EE" w14:textId="77777777" w:rsidR="00403430" w:rsidRDefault="005262A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EF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F0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03430" w14:paraId="4198A6F7" w14:textId="77777777">
        <w:tblPrEx>
          <w:tblCellMar>
            <w:top w:w="0" w:type="dxa"/>
            <w:bottom w:w="0" w:type="dxa"/>
          </w:tblCellMar>
        </w:tblPrEx>
        <w:tc>
          <w:tcPr>
            <w:tcW w:w="32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F2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F3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F4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F5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A6F6" w14:textId="77777777" w:rsidR="00403430" w:rsidRDefault="0040343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4198A6F8" w14:textId="77777777" w:rsidR="00403430" w:rsidRDefault="00403430">
      <w:pPr>
        <w:jc w:val="right"/>
      </w:pPr>
    </w:p>
    <w:p w14:paraId="4198A6F9" w14:textId="77777777" w:rsidR="00403430" w:rsidRDefault="005262A9">
      <w:pPr>
        <w:ind w:firstLine="720"/>
        <w:jc w:val="right"/>
      </w:pPr>
      <w:r>
        <w:lastRenderedPageBreak/>
        <w:t>IL/LA LEGALE RAPPRESENTANTE</w:t>
      </w:r>
    </w:p>
    <w:p w14:paraId="4198A6FA" w14:textId="77777777" w:rsidR="00403430" w:rsidRDefault="005262A9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(Firma del Legale Rappresent</w:t>
      </w:r>
      <w:r>
        <w:t>ante)</w:t>
      </w:r>
    </w:p>
    <w:p w14:paraId="4198A6FB" w14:textId="77777777" w:rsidR="00403430" w:rsidRDefault="00403430">
      <w:pPr>
        <w:rPr>
          <w:rFonts w:ascii="Arial" w:hAnsi="Arial" w:cs="Arial"/>
        </w:rPr>
      </w:pPr>
    </w:p>
    <w:sectPr w:rsidR="00403430">
      <w:pgSz w:w="16838" w:h="11906" w:orient="landscape"/>
      <w:pgMar w:top="1134" w:right="141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8A6A5" w14:textId="77777777" w:rsidR="00000000" w:rsidRDefault="005262A9">
      <w:pPr>
        <w:spacing w:after="0" w:line="240" w:lineRule="auto"/>
      </w:pPr>
      <w:r>
        <w:separator/>
      </w:r>
    </w:p>
  </w:endnote>
  <w:endnote w:type="continuationSeparator" w:id="0">
    <w:p w14:paraId="4198A6A7" w14:textId="77777777" w:rsidR="00000000" w:rsidRDefault="00526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A6A1" w14:textId="77777777" w:rsidR="00000000" w:rsidRDefault="005262A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198A6A3" w14:textId="77777777" w:rsidR="00000000" w:rsidRDefault="00526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03430"/>
    <w:rsid w:val="00403430"/>
    <w:rsid w:val="0052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8A6A1"/>
  <w15:docId w15:val="{A2D41ABD-EC7D-4A45-8944-ECD5B6FF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pPr>
      <w:ind w:left="720"/>
      <w:contextualSpacing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147</Words>
  <Characters>842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marialucia malara</dc:creator>
  <dc:description/>
  <cp:lastModifiedBy>marialucia malara</cp:lastModifiedBy>
  <cp:revision>2</cp:revision>
  <dcterms:created xsi:type="dcterms:W3CDTF">2023-03-08T11:03:00Z</dcterms:created>
  <dcterms:modified xsi:type="dcterms:W3CDTF">2023-03-08T11:03:00Z</dcterms:modified>
</cp:coreProperties>
</file>